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4A" w:rsidRPr="00D44E53" w:rsidRDefault="00D44E53" w:rsidP="000D73C0">
      <w:pPr>
        <w:pStyle w:val="cmjNASLOV"/>
        <w:rPr>
          <w:vertAlign w:val="superscript"/>
        </w:rPr>
      </w:pPr>
      <w:r w:rsidRPr="00D44E53">
        <w:t>Razvo</w:t>
      </w:r>
      <w:r w:rsidR="00723F18">
        <w:t>j i inicijalna validacija novog</w:t>
      </w:r>
      <w:r w:rsidR="00F417E5">
        <w:t xml:space="preserve"> </w:t>
      </w:r>
      <w:r w:rsidRPr="00D44E53">
        <w:t>upitnika</w:t>
      </w:r>
      <w:r w:rsidR="00723F18">
        <w:t xml:space="preserve"> za samoprocjenu prilikom</w:t>
      </w:r>
      <w:r w:rsidRPr="00D44E53">
        <w:t xml:space="preserve"> ra</w:t>
      </w:r>
      <w:r>
        <w:t>n</w:t>
      </w:r>
      <w:r w:rsidRPr="00D44E53">
        <w:t>o</w:t>
      </w:r>
      <w:r w:rsidR="00723F18">
        <w:t>g</w:t>
      </w:r>
      <w:r w:rsidRPr="00D44E53">
        <w:t xml:space="preserve"> otkrivanj</w:t>
      </w:r>
      <w:r w:rsidR="00723F18">
        <w:t>a</w:t>
      </w:r>
      <w:r w:rsidRPr="00D44E53">
        <w:t xml:space="preserve"> promjena zdravstvenog statusa pušača </w:t>
      </w:r>
      <w:r w:rsidR="00140824">
        <w:t xml:space="preserve">s rizikom </w:t>
      </w:r>
      <w:r w:rsidRPr="00D44E53">
        <w:t>obolijevanj</w:t>
      </w:r>
      <w:r w:rsidR="00140824">
        <w:t>a</w:t>
      </w:r>
      <w:r w:rsidRPr="00D44E53">
        <w:t xml:space="preserve"> od kronične opstruktivne bolesti pluća (MARKO</w:t>
      </w:r>
      <w:r w:rsidR="00723F18">
        <w:t xml:space="preserve"> upitnik</w:t>
      </w:r>
      <w:r w:rsidRPr="00D44E53">
        <w:t>)</w:t>
      </w:r>
    </w:p>
    <w:p w:rsidR="0008073C" w:rsidRPr="00D44E53" w:rsidRDefault="0008073C" w:rsidP="00F46306">
      <w:pPr>
        <w:pStyle w:val="cmjREF"/>
        <w:rPr>
          <w:lang w:val="hr-HR"/>
        </w:rPr>
      </w:pPr>
    </w:p>
    <w:p w:rsidR="00140824" w:rsidRDefault="00BD1AB2" w:rsidP="000D73C0">
      <w:pPr>
        <w:pStyle w:val="cmjTEXT"/>
      </w:pPr>
      <w:r w:rsidRPr="00BD1AB2">
        <w:rPr>
          <w:b/>
        </w:rPr>
        <w:t>Cilj</w:t>
      </w:r>
      <w:r w:rsidR="00D44E53" w:rsidRPr="00BD1AB2">
        <w:rPr>
          <w:b/>
        </w:rPr>
        <w:t xml:space="preserve"> </w:t>
      </w:r>
      <w:r>
        <w:t xml:space="preserve">Razviti i provesti </w:t>
      </w:r>
      <w:r w:rsidRPr="00D44E53">
        <w:t>inicijaln</w:t>
      </w:r>
      <w:r>
        <w:t>u</w:t>
      </w:r>
      <w:r w:rsidRPr="00D44E53">
        <w:t xml:space="preserve"> validacij</w:t>
      </w:r>
      <w:r>
        <w:t>u</w:t>
      </w:r>
      <w:r w:rsidRPr="00D44E53">
        <w:t xml:space="preserve"> novog </w:t>
      </w:r>
      <w:r>
        <w:t xml:space="preserve">jednostavnog </w:t>
      </w:r>
      <w:r w:rsidRPr="00D44E53">
        <w:t xml:space="preserve">upitnika </w:t>
      </w:r>
      <w:r w:rsidR="00723F18">
        <w:t xml:space="preserve">za </w:t>
      </w:r>
      <w:proofErr w:type="spellStart"/>
      <w:r w:rsidR="00723F18">
        <w:t>samoprocjenu</w:t>
      </w:r>
      <w:proofErr w:type="spellEnd"/>
      <w:r w:rsidR="00723F18">
        <w:t xml:space="preserve"> </w:t>
      </w:r>
      <w:r>
        <w:t xml:space="preserve">koji bi bio dovoljno osjetljiv i specifičan </w:t>
      </w:r>
      <w:r w:rsidR="00A8435A">
        <w:t>da otkrije</w:t>
      </w:r>
      <w:r>
        <w:t xml:space="preserve"> promjen</w:t>
      </w:r>
      <w:r w:rsidR="00A8435A">
        <w:t>e</w:t>
      </w:r>
      <w:r>
        <w:t xml:space="preserve"> kod pušača koje dovode do razvoja </w:t>
      </w:r>
      <w:r w:rsidRPr="00D44E53">
        <w:t xml:space="preserve">kronične opstruktivne bolesti pluća </w:t>
      </w:r>
      <w:r w:rsidR="0092391B">
        <w:t xml:space="preserve">(prema </w:t>
      </w:r>
      <w:proofErr w:type="spellStart"/>
      <w:r w:rsidR="0092391B">
        <w:t>engl</w:t>
      </w:r>
      <w:proofErr w:type="spellEnd"/>
      <w:r w:rsidR="0092391B">
        <w:t xml:space="preserve">., </w:t>
      </w:r>
      <w:proofErr w:type="spellStart"/>
      <w:r w:rsidR="00D44E53" w:rsidRPr="0092391B">
        <w:rPr>
          <w:i/>
        </w:rPr>
        <w:t>chronic</w:t>
      </w:r>
      <w:proofErr w:type="spellEnd"/>
      <w:r w:rsidR="00D44E53" w:rsidRPr="0092391B">
        <w:rPr>
          <w:i/>
        </w:rPr>
        <w:t xml:space="preserve"> </w:t>
      </w:r>
      <w:proofErr w:type="spellStart"/>
      <w:r w:rsidR="00D44E53" w:rsidRPr="0092391B">
        <w:rPr>
          <w:i/>
        </w:rPr>
        <w:t>obstructive</w:t>
      </w:r>
      <w:proofErr w:type="spellEnd"/>
      <w:r w:rsidR="00D44E53" w:rsidRPr="0092391B">
        <w:rPr>
          <w:i/>
        </w:rPr>
        <w:t xml:space="preserve"> </w:t>
      </w:r>
      <w:proofErr w:type="spellStart"/>
      <w:r w:rsidR="00D44E53" w:rsidRPr="0092391B">
        <w:rPr>
          <w:i/>
        </w:rPr>
        <w:t>pulmonary</w:t>
      </w:r>
      <w:proofErr w:type="spellEnd"/>
      <w:r w:rsidR="00D44E53" w:rsidRPr="0092391B">
        <w:rPr>
          <w:i/>
        </w:rPr>
        <w:t xml:space="preserve"> </w:t>
      </w:r>
      <w:proofErr w:type="spellStart"/>
      <w:r w:rsidR="00D44E53" w:rsidRPr="0092391B">
        <w:rPr>
          <w:i/>
        </w:rPr>
        <w:t>disease</w:t>
      </w:r>
      <w:proofErr w:type="spellEnd"/>
      <w:r w:rsidR="0092391B">
        <w:t xml:space="preserve">, </w:t>
      </w:r>
      <w:r w:rsidR="00D44E53" w:rsidRPr="00D44E53">
        <w:t xml:space="preserve">COPD). </w:t>
      </w:r>
    </w:p>
    <w:p w:rsidR="00955704" w:rsidRDefault="004C18BB" w:rsidP="000D73C0">
      <w:pPr>
        <w:pStyle w:val="cmjTEXT"/>
      </w:pPr>
      <w:r>
        <w:rPr>
          <w:b/>
        </w:rPr>
        <w:t>Postupci</w:t>
      </w:r>
      <w:r w:rsidR="00D44E53" w:rsidRPr="00D44E53">
        <w:t xml:space="preserve"> </w:t>
      </w:r>
      <w:r w:rsidR="00BD1AB2">
        <w:t xml:space="preserve">Istraživanje je uključilo </w:t>
      </w:r>
      <w:r w:rsidR="00D44E53" w:rsidRPr="00D44E53">
        <w:t xml:space="preserve">224 </w:t>
      </w:r>
      <w:r>
        <w:t>uzastopn</w:t>
      </w:r>
      <w:r w:rsidR="0092391B">
        <w:t>a</w:t>
      </w:r>
      <w:r>
        <w:t xml:space="preserve"> ispitanika</w:t>
      </w:r>
      <w:r w:rsidR="00D44E53" w:rsidRPr="00D44E53">
        <w:t xml:space="preserve"> (50</w:t>
      </w:r>
      <w:r>
        <w:t>,</w:t>
      </w:r>
      <w:r w:rsidR="00D44E53" w:rsidRPr="00D44E53">
        <w:t xml:space="preserve">9% </w:t>
      </w:r>
      <w:r>
        <w:t>žena</w:t>
      </w:r>
      <w:r w:rsidR="00D44E53" w:rsidRPr="00D44E53">
        <w:t>)</w:t>
      </w:r>
      <w:r w:rsidR="00955704">
        <w:t xml:space="preserve"> srednj</w:t>
      </w:r>
      <w:r w:rsidR="00723F18">
        <w:t>e</w:t>
      </w:r>
      <w:r w:rsidR="00955704">
        <w:t xml:space="preserve"> dobi</w:t>
      </w:r>
      <w:r w:rsidR="0092391B">
        <w:t xml:space="preserve"> (</w:t>
      </w:r>
      <w:r w:rsidR="00D44E53" w:rsidRPr="00D44E53">
        <w:t>±standard</w:t>
      </w:r>
      <w:r w:rsidR="00955704">
        <w:t>na</w:t>
      </w:r>
      <w:r w:rsidR="00D44E53" w:rsidRPr="00D44E53">
        <w:t xml:space="preserve"> devi</w:t>
      </w:r>
      <w:r w:rsidR="00955704">
        <w:t>jacija</w:t>
      </w:r>
      <w:r w:rsidR="0092391B">
        <w:t>)</w:t>
      </w:r>
      <w:r w:rsidR="00955704">
        <w:t xml:space="preserve"> </w:t>
      </w:r>
      <w:r w:rsidR="00D44E53" w:rsidRPr="00D44E53">
        <w:t>o</w:t>
      </w:r>
      <w:r w:rsidR="00955704">
        <w:t>d</w:t>
      </w:r>
      <w:r w:rsidR="00D44E53" w:rsidRPr="00D44E53">
        <w:t xml:space="preserve"> 52</w:t>
      </w:r>
      <w:r w:rsidR="00955704">
        <w:t>,</w:t>
      </w:r>
      <w:r w:rsidR="00D44E53" w:rsidRPr="00D44E53">
        <w:t>3 ±6</w:t>
      </w:r>
      <w:r w:rsidR="00955704">
        <w:t>,</w:t>
      </w:r>
      <w:r w:rsidR="00D44E53" w:rsidRPr="00D44E53">
        <w:t xml:space="preserve">7 </w:t>
      </w:r>
      <w:r w:rsidR="00955704">
        <w:t>godine</w:t>
      </w:r>
      <w:r w:rsidR="00D44E53" w:rsidRPr="00D44E53">
        <w:t xml:space="preserve">, </w:t>
      </w:r>
      <w:r w:rsidR="00723F18">
        <w:t>vremenom</w:t>
      </w:r>
      <w:r w:rsidR="00955704">
        <w:t xml:space="preserve"> pušenja od </w:t>
      </w:r>
      <w:r w:rsidR="00D44E53" w:rsidRPr="00D44E53">
        <w:t>37</w:t>
      </w:r>
      <w:r w:rsidR="00955704">
        <w:t>,</w:t>
      </w:r>
      <w:r w:rsidR="00D44E53" w:rsidRPr="00D44E53">
        <w:t>5 ±16</w:t>
      </w:r>
      <w:r w:rsidR="00955704">
        <w:t>,</w:t>
      </w:r>
      <w:r w:rsidR="00D44E53" w:rsidRPr="00D44E53">
        <w:t xml:space="preserve">7 </w:t>
      </w:r>
      <w:r w:rsidR="00955704">
        <w:t>godina</w:t>
      </w:r>
      <w:r w:rsidR="00D44E53" w:rsidRPr="00D44E53">
        <w:t xml:space="preserve"> (85</w:t>
      </w:r>
      <w:r w:rsidR="00955704">
        <w:t>,</w:t>
      </w:r>
      <w:r w:rsidR="00D44E53" w:rsidRPr="00D44E53">
        <w:t xml:space="preserve">8% </w:t>
      </w:r>
      <w:r w:rsidR="00955704">
        <w:t>aktivnih pušača</w:t>
      </w:r>
      <w:r w:rsidR="00D44E53" w:rsidRPr="00D44E53">
        <w:t xml:space="preserve">) </w:t>
      </w:r>
      <w:r w:rsidR="00955704">
        <w:t xml:space="preserve">i bez prethodne dijagnoze </w:t>
      </w:r>
      <w:r w:rsidR="00D44E53" w:rsidRPr="00D44E53">
        <w:t xml:space="preserve">COPD. </w:t>
      </w:r>
      <w:r w:rsidR="00723F18">
        <w:t xml:space="preserve">Ispitanici su ispunili </w:t>
      </w:r>
      <w:r w:rsidR="00D44E53" w:rsidRPr="00D44E53">
        <w:t xml:space="preserve">MARKO </w:t>
      </w:r>
      <w:r w:rsidR="00723F18">
        <w:t xml:space="preserve">upitnik </w:t>
      </w:r>
      <w:r w:rsidR="00955704">
        <w:t>dva puta: u ordinaciji liječnika obiteljske medicine i nakon</w:t>
      </w:r>
      <w:r w:rsidR="00D44E53" w:rsidRPr="00D44E53">
        <w:t xml:space="preserve"> 2-4 </w:t>
      </w:r>
      <w:r w:rsidR="00955704">
        <w:t>tjedna u ustanovi tercijarne skrbi</w:t>
      </w:r>
      <w:r w:rsidR="00D44E53" w:rsidRPr="00D44E53">
        <w:t xml:space="preserve">. </w:t>
      </w:r>
      <w:r w:rsidR="00955704">
        <w:t>Prisutnost</w:t>
      </w:r>
      <w:r w:rsidR="00D44E53" w:rsidRPr="00D44E53">
        <w:t xml:space="preserve"> COPD</w:t>
      </w:r>
      <w:r w:rsidR="00955704">
        <w:t xml:space="preserve"> utvrđena je pulmološkim pregledom nakon ispunjavanja upitnika o kvaliteti života</w:t>
      </w:r>
      <w:r w:rsidR="00D44E53" w:rsidRPr="00D44E53">
        <w:t xml:space="preserve">, </w:t>
      </w:r>
      <w:r w:rsidR="00955704">
        <w:t>uz</w:t>
      </w:r>
      <w:r w:rsidR="0092391B">
        <w:t>i</w:t>
      </w:r>
      <w:r w:rsidR="00723F18">
        <w:t>manja anamneze</w:t>
      </w:r>
      <w:r w:rsidR="00D44E53" w:rsidRPr="00D44E53">
        <w:t xml:space="preserve">, </w:t>
      </w:r>
      <w:r w:rsidR="00955704">
        <w:t>liječničkog pregleda</w:t>
      </w:r>
      <w:r w:rsidR="00D44E53" w:rsidRPr="00D44E53">
        <w:t xml:space="preserve">, </w:t>
      </w:r>
      <w:r w:rsidR="00955704">
        <w:t>testa funkcije pluća</w:t>
      </w:r>
      <w:r w:rsidR="00D44E53" w:rsidRPr="00D44E53">
        <w:t>, 6-minut</w:t>
      </w:r>
      <w:r w:rsidR="00955704">
        <w:t>nog testa hodanja</w:t>
      </w:r>
      <w:r w:rsidR="00D44E53" w:rsidRPr="00D44E53">
        <w:t xml:space="preserve"> </w:t>
      </w:r>
      <w:r w:rsidR="00955704">
        <w:t>i laboratorijskih testova</w:t>
      </w:r>
      <w:r w:rsidR="00D44E53" w:rsidRPr="00D44E53">
        <w:t xml:space="preserve">. </w:t>
      </w:r>
      <w:r w:rsidR="00E47CFE">
        <w:t>Ispitanici su p</w:t>
      </w:r>
      <w:r w:rsidR="00286A15">
        <w:t>odijeljeni s u 4 skupine</w:t>
      </w:r>
      <w:r w:rsidR="00D44E53" w:rsidRPr="00D44E53">
        <w:t>: “</w:t>
      </w:r>
      <w:r w:rsidR="00286A15">
        <w:t>zdravi</w:t>
      </w:r>
      <w:r w:rsidR="00D44E53" w:rsidRPr="00D44E53">
        <w:t xml:space="preserve">” </w:t>
      </w:r>
      <w:r w:rsidR="00286A15">
        <w:t>pušači</w:t>
      </w:r>
      <w:r w:rsidR="00D44E53" w:rsidRPr="00D44E53">
        <w:t xml:space="preserve">, </w:t>
      </w:r>
      <w:r w:rsidR="00286A15">
        <w:t>pušači sa simptomima te pušači s blagom i umjereno jakom</w:t>
      </w:r>
      <w:r w:rsidR="00D44E53" w:rsidRPr="00D44E53">
        <w:t xml:space="preserve"> COPD. </w:t>
      </w:r>
    </w:p>
    <w:p w:rsidR="00286A15" w:rsidRDefault="00D44E53" w:rsidP="000D73C0">
      <w:pPr>
        <w:pStyle w:val="cmjTEXT"/>
      </w:pPr>
      <w:r w:rsidRPr="00286A15">
        <w:rPr>
          <w:b/>
        </w:rPr>
        <w:t>Re</w:t>
      </w:r>
      <w:r w:rsidR="00286A15" w:rsidRPr="00286A15">
        <w:rPr>
          <w:b/>
        </w:rPr>
        <w:t>zultati</w:t>
      </w:r>
      <w:r w:rsidRPr="00D44E53">
        <w:t xml:space="preserve"> </w:t>
      </w:r>
      <w:r w:rsidR="00286A15">
        <w:t>Psihometrijska analiza pokazala je da je upitnik od 18 čestica imao vrlo dobru unutarnju konzistenciju (</w:t>
      </w:r>
      <w:proofErr w:type="spellStart"/>
      <w:r w:rsidR="00286A15">
        <w:t>Cron</w:t>
      </w:r>
      <w:r w:rsidRPr="00D44E53">
        <w:t>bach</w:t>
      </w:r>
      <w:proofErr w:type="spellEnd"/>
      <w:r w:rsidR="00286A15">
        <w:t xml:space="preserve"> alfa</w:t>
      </w:r>
      <w:r w:rsidRPr="00D44E53">
        <w:t>=0</w:t>
      </w:r>
      <w:r w:rsidR="00286A15">
        <w:t>,</w:t>
      </w:r>
      <w:r w:rsidRPr="00D44E53">
        <w:t>91)</w:t>
      </w:r>
      <w:r w:rsidR="00286A15">
        <w:t xml:space="preserve"> i</w:t>
      </w:r>
      <w:r w:rsidRPr="00D44E53">
        <w:t xml:space="preserve"> test-</w:t>
      </w:r>
      <w:proofErr w:type="spellStart"/>
      <w:r w:rsidRPr="00D44E53">
        <w:t>retest</w:t>
      </w:r>
      <w:proofErr w:type="spellEnd"/>
      <w:r w:rsidRPr="00D44E53">
        <w:t xml:space="preserve"> </w:t>
      </w:r>
      <w:r w:rsidR="00286A15">
        <w:t>pouzdanost</w:t>
      </w:r>
      <w:r w:rsidRPr="00D44E53">
        <w:t xml:space="preserve"> </w:t>
      </w:r>
      <w:r w:rsidR="00FC3D71">
        <w:t xml:space="preserve">u razdoblju od 4 tjedna </w:t>
      </w:r>
      <w:r w:rsidRPr="00D44E53">
        <w:t>(</w:t>
      </w:r>
      <w:proofErr w:type="spellStart"/>
      <w:r w:rsidRPr="00D44E53">
        <w:t>ρc</w:t>
      </w:r>
      <w:proofErr w:type="spellEnd"/>
      <w:r w:rsidRPr="00D44E53">
        <w:t xml:space="preserve"> =0</w:t>
      </w:r>
      <w:r w:rsidR="00286A15">
        <w:t>,</w:t>
      </w:r>
      <w:r w:rsidRPr="00D44E53">
        <w:t xml:space="preserve">89, 95% </w:t>
      </w:r>
      <w:r w:rsidR="00FC3D71">
        <w:t>raspon pouzdanosti</w:t>
      </w:r>
      <w:r w:rsidR="00FC3D71" w:rsidRPr="00D44E53">
        <w:t xml:space="preserve"> </w:t>
      </w:r>
      <w:r w:rsidRPr="00D44E53">
        <w:t>0</w:t>
      </w:r>
      <w:r w:rsidR="00286A15">
        <w:t>,</w:t>
      </w:r>
      <w:r w:rsidRPr="00D44E53">
        <w:t>85-0</w:t>
      </w:r>
      <w:r w:rsidR="00286A15">
        <w:t>,</w:t>
      </w:r>
      <w:r w:rsidRPr="00D44E53">
        <w:t xml:space="preserve">92, </w:t>
      </w:r>
      <w:proofErr w:type="spellStart"/>
      <w:r w:rsidRPr="00D44E53">
        <w:t>Lin</w:t>
      </w:r>
      <w:r w:rsidR="00FC3D71">
        <w:t>ova</w:t>
      </w:r>
      <w:proofErr w:type="spellEnd"/>
      <w:r w:rsidR="00FC3D71">
        <w:t xml:space="preserve"> konkordancija</w:t>
      </w:r>
      <w:r w:rsidRPr="00D44E53">
        <w:t xml:space="preserve">). </w:t>
      </w:r>
      <w:r w:rsidR="00FC3D71">
        <w:t xml:space="preserve">Postojale su značajne korelacije između upitnika </w:t>
      </w:r>
      <w:r w:rsidRPr="00D44E53">
        <w:t xml:space="preserve">MARKO </w:t>
      </w:r>
      <w:r w:rsidR="00FC3D71">
        <w:t>i dva upitnika kvalitet</w:t>
      </w:r>
      <w:r w:rsidR="00140824">
        <w:t>e</w:t>
      </w:r>
      <w:r w:rsidR="00FC3D71">
        <w:t xml:space="preserve"> života</w:t>
      </w:r>
      <w:r w:rsidRPr="00D44E53">
        <w:t>; r =0</w:t>
      </w:r>
      <w:r w:rsidR="00286A15">
        <w:t>,</w:t>
      </w:r>
      <w:r w:rsidRPr="00D44E53">
        <w:t>69 (</w:t>
      </w:r>
      <w:r w:rsidRPr="00D44E53">
        <w:rPr>
          <w:i/>
        </w:rPr>
        <w:t>P</w:t>
      </w:r>
      <w:r w:rsidRPr="00D44E53">
        <w:t>&lt;0</w:t>
      </w:r>
      <w:r w:rsidR="00286A15">
        <w:t>,</w:t>
      </w:r>
      <w:r w:rsidRPr="00D44E53">
        <w:t>001)</w:t>
      </w:r>
      <w:r w:rsidR="00FC3D71">
        <w:t xml:space="preserve"> i</w:t>
      </w:r>
      <w:r w:rsidRPr="00D44E53">
        <w:t xml:space="preserve"> r =0.81 (</w:t>
      </w:r>
      <w:r w:rsidRPr="00D44E53">
        <w:rPr>
          <w:i/>
        </w:rPr>
        <w:t>P</w:t>
      </w:r>
      <w:r w:rsidRPr="00D44E53">
        <w:t>&lt;0</w:t>
      </w:r>
      <w:r w:rsidR="00FC3D71">
        <w:t>,</w:t>
      </w:r>
      <w:r w:rsidRPr="00D44E53">
        <w:t xml:space="preserve">001). </w:t>
      </w:r>
      <w:r w:rsidR="00FC3D71">
        <w:t xml:space="preserve">Analiza uz pomoć krivulje osjetljivosti (prema </w:t>
      </w:r>
      <w:proofErr w:type="spellStart"/>
      <w:r w:rsidR="00FC3D71">
        <w:t>engl</w:t>
      </w:r>
      <w:proofErr w:type="spellEnd"/>
      <w:r w:rsidR="00FC3D71">
        <w:t xml:space="preserve">., </w:t>
      </w:r>
      <w:proofErr w:type="spellStart"/>
      <w:r w:rsidR="00FC3D71" w:rsidRPr="00FC3D71">
        <w:rPr>
          <w:i/>
        </w:rPr>
        <w:t>r</w:t>
      </w:r>
      <w:r w:rsidRPr="00FC3D71">
        <w:rPr>
          <w:i/>
        </w:rPr>
        <w:t>eceiver</w:t>
      </w:r>
      <w:proofErr w:type="spellEnd"/>
      <w:r w:rsidRPr="00FC3D71">
        <w:rPr>
          <w:i/>
        </w:rPr>
        <w:t xml:space="preserve"> </w:t>
      </w:r>
      <w:proofErr w:type="spellStart"/>
      <w:r w:rsidRPr="00FC3D71">
        <w:rPr>
          <w:i/>
        </w:rPr>
        <w:t>operating</w:t>
      </w:r>
      <w:proofErr w:type="spellEnd"/>
      <w:r w:rsidRPr="00FC3D71">
        <w:rPr>
          <w:i/>
        </w:rPr>
        <w:t xml:space="preserve"> </w:t>
      </w:r>
      <w:proofErr w:type="spellStart"/>
      <w:r w:rsidRPr="00FC3D71">
        <w:rPr>
          <w:i/>
        </w:rPr>
        <w:t>characteristic</w:t>
      </w:r>
      <w:proofErr w:type="spellEnd"/>
      <w:r w:rsidRPr="00FC3D71">
        <w:rPr>
          <w:i/>
        </w:rPr>
        <w:t xml:space="preserve"> </w:t>
      </w:r>
      <w:proofErr w:type="spellStart"/>
      <w:r w:rsidRPr="00FC3D71">
        <w:rPr>
          <w:i/>
        </w:rPr>
        <w:t>curve</w:t>
      </w:r>
      <w:proofErr w:type="spellEnd"/>
      <w:r w:rsidR="00FC3D71">
        <w:t>) pokazala je površinu ispod krivulje</w:t>
      </w:r>
      <w:r w:rsidRPr="00D44E53">
        <w:t xml:space="preserve"> </w:t>
      </w:r>
      <w:r w:rsidR="00FC3D71">
        <w:t>od</w:t>
      </w:r>
      <w:r w:rsidRPr="00D44E53">
        <w:t xml:space="preserve"> 0</w:t>
      </w:r>
      <w:r w:rsidR="00FC3D71">
        <w:t>,</w:t>
      </w:r>
      <w:r w:rsidRPr="00D44E53">
        <w:t xml:space="preserve">753 (95% </w:t>
      </w:r>
      <w:r w:rsidR="00FC3D71">
        <w:t>raspon pouzdanosti</w:t>
      </w:r>
      <w:r w:rsidRPr="00D44E53">
        <w:t xml:space="preserve"> 0</w:t>
      </w:r>
      <w:r w:rsidR="00FC3D71">
        <w:t>,691-0,</w:t>
      </w:r>
      <w:r w:rsidRPr="00D44E53">
        <w:t xml:space="preserve">808, </w:t>
      </w:r>
      <w:r w:rsidRPr="00D44E53">
        <w:rPr>
          <w:i/>
        </w:rPr>
        <w:t>P</w:t>
      </w:r>
      <w:r w:rsidR="00FC3D71">
        <w:t>&lt;0,</w:t>
      </w:r>
      <w:r w:rsidRPr="00D44E53">
        <w:t xml:space="preserve">001) </w:t>
      </w:r>
      <w:r w:rsidR="00FC3D71">
        <w:t>s osjetljivošću od</w:t>
      </w:r>
      <w:r w:rsidRPr="00D44E53">
        <w:t xml:space="preserve"> 71</w:t>
      </w:r>
      <w:r w:rsidR="00FC3D71">
        <w:t>,</w:t>
      </w:r>
      <w:r w:rsidRPr="00D44E53">
        <w:t xml:space="preserve">83% </w:t>
      </w:r>
      <w:r w:rsidR="00FC3D71">
        <w:t>i specifičnošću od</w:t>
      </w:r>
      <w:r w:rsidRPr="00D44E53">
        <w:t xml:space="preserve"> 64</w:t>
      </w:r>
      <w:r w:rsidR="00FC3D71">
        <w:t>,</w:t>
      </w:r>
      <w:r w:rsidRPr="00D44E53">
        <w:t xml:space="preserve">24% </w:t>
      </w:r>
      <w:r w:rsidR="00FC3D71">
        <w:t>za razlikovanje</w:t>
      </w:r>
      <w:r w:rsidRPr="00D44E53">
        <w:t xml:space="preserve"> “</w:t>
      </w:r>
      <w:r w:rsidR="00FC3D71">
        <w:t>zdravih</w:t>
      </w:r>
      <w:r w:rsidRPr="00D44E53">
        <w:t xml:space="preserve">” </w:t>
      </w:r>
      <w:r w:rsidR="00FC3D71">
        <w:t>pušača od ostalih skupina</w:t>
      </w:r>
      <w:r w:rsidRPr="00D44E53">
        <w:t xml:space="preserve">. </w:t>
      </w:r>
    </w:p>
    <w:p w:rsidR="00D44E53" w:rsidRPr="00D44E53" w:rsidRDefault="00FC3D71" w:rsidP="000D73C0">
      <w:pPr>
        <w:pStyle w:val="cmjTEXT"/>
      </w:pPr>
      <w:r w:rsidRPr="00FC3D71">
        <w:rPr>
          <w:b/>
        </w:rPr>
        <w:t>Zaključak</w:t>
      </w:r>
      <w:r>
        <w:t xml:space="preserve"> Psihometrijska analiza i visoka konvergentna validacijska korelacija s već </w:t>
      </w:r>
      <w:proofErr w:type="spellStart"/>
      <w:r>
        <w:t>validiranim</w:t>
      </w:r>
      <w:proofErr w:type="spellEnd"/>
      <w:r>
        <w:t xml:space="preserve"> upitnicima kvalitete života pokazal</w:t>
      </w:r>
      <w:r w:rsidR="00D105BE">
        <w:t xml:space="preserve">e su </w:t>
      </w:r>
      <w:r w:rsidR="00723F18">
        <w:t>da je</w:t>
      </w:r>
      <w:r w:rsidR="00D44E53" w:rsidRPr="00D44E53">
        <w:t xml:space="preserve"> </w:t>
      </w:r>
      <w:r>
        <w:t>MARKO</w:t>
      </w:r>
      <w:r w:rsidR="00723F18">
        <w:t xml:space="preserve"> upitnik</w:t>
      </w:r>
      <w:r>
        <w:t xml:space="preserve"> pouzdan</w:t>
      </w:r>
      <w:r w:rsidR="00723F18">
        <w:t xml:space="preserve"> i</w:t>
      </w:r>
      <w:r>
        <w:t xml:space="preserve"> </w:t>
      </w:r>
      <w:r w:rsidR="00D105BE">
        <w:t>krat</w:t>
      </w:r>
      <w:r w:rsidR="00723F18">
        <w:t>a</w:t>
      </w:r>
      <w:r w:rsidR="00D105BE">
        <w:t>k</w:t>
      </w:r>
      <w:r w:rsidR="00723F18">
        <w:t xml:space="preserve"> upitnik za samoprocjenu</w:t>
      </w:r>
      <w:bookmarkStart w:id="0" w:name="_GoBack"/>
      <w:bookmarkEnd w:id="0"/>
      <w:r w:rsidR="00D105BE">
        <w:t>.</w:t>
      </w:r>
    </w:p>
    <w:p w:rsidR="0041754A" w:rsidRPr="00D44E53" w:rsidRDefault="0041754A" w:rsidP="000D73C0">
      <w:pPr>
        <w:pStyle w:val="cmjTEXT"/>
        <w:rPr>
          <w:b/>
          <w:bCs/>
        </w:rPr>
      </w:pPr>
    </w:p>
    <w:sectPr w:rsidR="0041754A" w:rsidRPr="00D44E53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95" w:rsidRDefault="00B36995">
      <w:r>
        <w:separator/>
      </w:r>
    </w:p>
  </w:endnote>
  <w:endnote w:type="continuationSeparator" w:id="0">
    <w:p w:rsidR="00B36995" w:rsidRDefault="00B3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0B2DF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0B2DF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47CF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95" w:rsidRDefault="00B36995">
      <w:r>
        <w:separator/>
      </w:r>
    </w:p>
  </w:footnote>
  <w:footnote w:type="continuationSeparator" w:id="0">
    <w:p w:rsidR="00B36995" w:rsidRDefault="00B36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2684"/>
    <w:rsid w:val="000455E0"/>
    <w:rsid w:val="00047BB4"/>
    <w:rsid w:val="00047FAF"/>
    <w:rsid w:val="00050815"/>
    <w:rsid w:val="000568BE"/>
    <w:rsid w:val="000744BC"/>
    <w:rsid w:val="0008073C"/>
    <w:rsid w:val="00081386"/>
    <w:rsid w:val="00082578"/>
    <w:rsid w:val="000A12DD"/>
    <w:rsid w:val="000A62A8"/>
    <w:rsid w:val="000A64F6"/>
    <w:rsid w:val="000B2DFE"/>
    <w:rsid w:val="000D6267"/>
    <w:rsid w:val="000D69B8"/>
    <w:rsid w:val="000D73C0"/>
    <w:rsid w:val="001050C7"/>
    <w:rsid w:val="00140824"/>
    <w:rsid w:val="001630A2"/>
    <w:rsid w:val="001C5CA0"/>
    <w:rsid w:val="001E1A58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86A15"/>
    <w:rsid w:val="00295415"/>
    <w:rsid w:val="00295995"/>
    <w:rsid w:val="002A61C1"/>
    <w:rsid w:val="002C6518"/>
    <w:rsid w:val="002C7B2F"/>
    <w:rsid w:val="002D29CB"/>
    <w:rsid w:val="002D4C68"/>
    <w:rsid w:val="002E1CAB"/>
    <w:rsid w:val="00324A0A"/>
    <w:rsid w:val="00352CA1"/>
    <w:rsid w:val="00367EED"/>
    <w:rsid w:val="00376EC3"/>
    <w:rsid w:val="00393755"/>
    <w:rsid w:val="003C01F0"/>
    <w:rsid w:val="003D101B"/>
    <w:rsid w:val="003E7C50"/>
    <w:rsid w:val="003F0DA1"/>
    <w:rsid w:val="003F222A"/>
    <w:rsid w:val="003F75BD"/>
    <w:rsid w:val="0040054C"/>
    <w:rsid w:val="0041754A"/>
    <w:rsid w:val="00446042"/>
    <w:rsid w:val="00462121"/>
    <w:rsid w:val="00465CC1"/>
    <w:rsid w:val="00470B65"/>
    <w:rsid w:val="00486FFE"/>
    <w:rsid w:val="004A4683"/>
    <w:rsid w:val="004C18BB"/>
    <w:rsid w:val="004C6CD4"/>
    <w:rsid w:val="004D5586"/>
    <w:rsid w:val="004E2D49"/>
    <w:rsid w:val="004E7AD0"/>
    <w:rsid w:val="004F2C87"/>
    <w:rsid w:val="005252D4"/>
    <w:rsid w:val="00535933"/>
    <w:rsid w:val="00572EF0"/>
    <w:rsid w:val="00586EB8"/>
    <w:rsid w:val="0059220F"/>
    <w:rsid w:val="005A21DA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1EA8"/>
    <w:rsid w:val="006C5671"/>
    <w:rsid w:val="006D134E"/>
    <w:rsid w:val="006F200A"/>
    <w:rsid w:val="0070117D"/>
    <w:rsid w:val="00722627"/>
    <w:rsid w:val="00723F18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15F63"/>
    <w:rsid w:val="00821431"/>
    <w:rsid w:val="00823761"/>
    <w:rsid w:val="0084417F"/>
    <w:rsid w:val="00851B56"/>
    <w:rsid w:val="00857C02"/>
    <w:rsid w:val="00863D17"/>
    <w:rsid w:val="008713F2"/>
    <w:rsid w:val="00871E8F"/>
    <w:rsid w:val="008977B7"/>
    <w:rsid w:val="008A735E"/>
    <w:rsid w:val="008D1BE8"/>
    <w:rsid w:val="008E6A4C"/>
    <w:rsid w:val="00904992"/>
    <w:rsid w:val="0092391B"/>
    <w:rsid w:val="009433FB"/>
    <w:rsid w:val="00945646"/>
    <w:rsid w:val="00955704"/>
    <w:rsid w:val="009775A8"/>
    <w:rsid w:val="009812CB"/>
    <w:rsid w:val="009B7021"/>
    <w:rsid w:val="009E6FE6"/>
    <w:rsid w:val="009F7B8C"/>
    <w:rsid w:val="00A30CFB"/>
    <w:rsid w:val="00A43029"/>
    <w:rsid w:val="00A8435A"/>
    <w:rsid w:val="00A9567D"/>
    <w:rsid w:val="00AB0330"/>
    <w:rsid w:val="00AC6A13"/>
    <w:rsid w:val="00AD4347"/>
    <w:rsid w:val="00AE15A8"/>
    <w:rsid w:val="00AE73D7"/>
    <w:rsid w:val="00B0322A"/>
    <w:rsid w:val="00B17ABB"/>
    <w:rsid w:val="00B214B8"/>
    <w:rsid w:val="00B333E5"/>
    <w:rsid w:val="00B36995"/>
    <w:rsid w:val="00B42095"/>
    <w:rsid w:val="00B9350C"/>
    <w:rsid w:val="00BA5983"/>
    <w:rsid w:val="00BB430D"/>
    <w:rsid w:val="00BC0FD5"/>
    <w:rsid w:val="00BD1AB2"/>
    <w:rsid w:val="00BD1C82"/>
    <w:rsid w:val="00BD47C7"/>
    <w:rsid w:val="00BD7CED"/>
    <w:rsid w:val="00C03080"/>
    <w:rsid w:val="00C16ABC"/>
    <w:rsid w:val="00C46E16"/>
    <w:rsid w:val="00C750D0"/>
    <w:rsid w:val="00C754A3"/>
    <w:rsid w:val="00C77EC0"/>
    <w:rsid w:val="00C950FB"/>
    <w:rsid w:val="00CA60B2"/>
    <w:rsid w:val="00CB1234"/>
    <w:rsid w:val="00CB221D"/>
    <w:rsid w:val="00CC5AF0"/>
    <w:rsid w:val="00CF4C2F"/>
    <w:rsid w:val="00D0217A"/>
    <w:rsid w:val="00D054F0"/>
    <w:rsid w:val="00D1057D"/>
    <w:rsid w:val="00D105BE"/>
    <w:rsid w:val="00D10DBF"/>
    <w:rsid w:val="00D22377"/>
    <w:rsid w:val="00D22488"/>
    <w:rsid w:val="00D307FC"/>
    <w:rsid w:val="00D44E53"/>
    <w:rsid w:val="00D4566B"/>
    <w:rsid w:val="00D47D8A"/>
    <w:rsid w:val="00D52939"/>
    <w:rsid w:val="00D5506B"/>
    <w:rsid w:val="00DA6D64"/>
    <w:rsid w:val="00DB4EDD"/>
    <w:rsid w:val="00DB65D8"/>
    <w:rsid w:val="00DC6A7F"/>
    <w:rsid w:val="00DF1994"/>
    <w:rsid w:val="00E004F7"/>
    <w:rsid w:val="00E04E7B"/>
    <w:rsid w:val="00E05B14"/>
    <w:rsid w:val="00E06A98"/>
    <w:rsid w:val="00E47155"/>
    <w:rsid w:val="00E47CFE"/>
    <w:rsid w:val="00E66B44"/>
    <w:rsid w:val="00E866B0"/>
    <w:rsid w:val="00E8686B"/>
    <w:rsid w:val="00E875AA"/>
    <w:rsid w:val="00E932C6"/>
    <w:rsid w:val="00EB49AF"/>
    <w:rsid w:val="00EF3D08"/>
    <w:rsid w:val="00EF4C41"/>
    <w:rsid w:val="00F15150"/>
    <w:rsid w:val="00F417E5"/>
    <w:rsid w:val="00F46306"/>
    <w:rsid w:val="00F63B25"/>
    <w:rsid w:val="00F774B4"/>
    <w:rsid w:val="00F85C95"/>
    <w:rsid w:val="00F907EB"/>
    <w:rsid w:val="00FA2148"/>
    <w:rsid w:val="00FA2A8F"/>
    <w:rsid w:val="00FA2B6D"/>
    <w:rsid w:val="00FC1774"/>
    <w:rsid w:val="00FC1935"/>
    <w:rsid w:val="00FC23D8"/>
    <w:rsid w:val="00FC3D71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Naslov1">
    <w:name w:val="heading 1"/>
    <w:basedOn w:val="Normal"/>
    <w:next w:val="Normal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8E6A4C"/>
    <w:pPr>
      <w:jc w:val="both"/>
    </w:pPr>
    <w:rPr>
      <w:color w:val="auto"/>
      <w:lang w:val="sl-SI" w:eastAsia="tr-TR"/>
    </w:rPr>
  </w:style>
  <w:style w:type="paragraph" w:styleId="Tijeloteksta2">
    <w:name w:val="Body Text 2"/>
    <w:basedOn w:val="Normal"/>
    <w:semiHidden/>
    <w:rsid w:val="008E6A4C"/>
    <w:pPr>
      <w:jc w:val="both"/>
    </w:pPr>
    <w:rPr>
      <w:color w:val="auto"/>
      <w:lang w:val="tr-TR" w:eastAsia="tr-TR"/>
    </w:rPr>
  </w:style>
  <w:style w:type="character" w:styleId="Hiperveza">
    <w:name w:val="Hyperlink"/>
    <w:basedOn w:val="Zadanifontodlomka"/>
    <w:uiPriority w:val="99"/>
    <w:semiHidden/>
    <w:rsid w:val="008E6A4C"/>
    <w:rPr>
      <w:color w:val="0033CC"/>
      <w:u w:val="single"/>
    </w:rPr>
  </w:style>
  <w:style w:type="paragraph" w:styleId="Tijeloteksta3">
    <w:name w:val="Body Text 3"/>
    <w:basedOn w:val="Normal"/>
    <w:semiHidden/>
    <w:rsid w:val="008E6A4C"/>
    <w:pPr>
      <w:jc w:val="both"/>
    </w:pPr>
    <w:rPr>
      <w:color w:val="auto"/>
      <w:lang w:val="tr-TR" w:eastAsia="tr-TR"/>
    </w:rPr>
  </w:style>
  <w:style w:type="paragraph" w:styleId="Blokteksta">
    <w:name w:val="Block Text"/>
    <w:basedOn w:val="Normal"/>
    <w:semiHidden/>
    <w:rsid w:val="008E6A4C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8E6A4C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styleId="Brojstranice">
    <w:name w:val="page number"/>
    <w:basedOn w:val="Zadanifontodlomka"/>
    <w:semiHidden/>
    <w:rsid w:val="008E6A4C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link w:val="Naslov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rPr>
      <w:color w:val="auto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D44E53"/>
    <w:pPr>
      <w:spacing w:line="360" w:lineRule="auto"/>
    </w:pPr>
    <w:rPr>
      <w:b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</w:style>
  <w:style w:type="paragraph" w:customStyle="1" w:styleId="BodyA">
    <w:name w:val="Body A"/>
    <w:rsid w:val="001C5CA0"/>
    <w:rPr>
      <w:rFonts w:ascii="Helvetica" w:eastAsia="Arial Unicode MS" w:hAnsi="Helvetica" w:cs="Arial Unicode MS"/>
      <w:color w:val="000000"/>
      <w:sz w:val="22"/>
      <w:szCs w:val="22"/>
      <w:u w:color="000000"/>
      <w:lang w:val="de-DE"/>
    </w:rPr>
  </w:style>
  <w:style w:type="character" w:customStyle="1" w:styleId="NaslovChar">
    <w:name w:val="Naslov Char"/>
    <w:basedOn w:val="Zadanifontodlomka"/>
    <w:link w:val="Naslov"/>
    <w:uiPriority w:val="10"/>
    <w:rsid w:val="006C1EA8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Medicinski fakultet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3</cp:revision>
  <cp:lastPrinted>2007-04-24T13:16:00Z</cp:lastPrinted>
  <dcterms:created xsi:type="dcterms:W3CDTF">2016-11-22T10:36:00Z</dcterms:created>
  <dcterms:modified xsi:type="dcterms:W3CDTF">2016-11-22T10:42:00Z</dcterms:modified>
</cp:coreProperties>
</file>